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D1" w:rsidRDefault="00EE23D1"/>
    <w:p w:rsidR="00C3496E" w:rsidRDefault="00C3496E">
      <w:pPr>
        <w:rPr>
          <w:sz w:val="22"/>
          <w:szCs w:val="22"/>
        </w:rPr>
      </w:pPr>
    </w:p>
    <w:p w:rsidR="00C3496E" w:rsidRDefault="00C3496E">
      <w:pPr>
        <w:rPr>
          <w:sz w:val="22"/>
          <w:szCs w:val="22"/>
        </w:rPr>
      </w:pPr>
    </w:p>
    <w:p w:rsidR="00EE23D1" w:rsidRPr="00C3496E" w:rsidRDefault="00EE23D1">
      <w:pPr>
        <w:rPr>
          <w:sz w:val="22"/>
          <w:szCs w:val="22"/>
        </w:rPr>
      </w:pPr>
      <w:r w:rsidRPr="00C3496E">
        <w:rPr>
          <w:sz w:val="22"/>
          <w:szCs w:val="22"/>
        </w:rPr>
        <w:t>TO:</w:t>
      </w:r>
      <w:r w:rsidRPr="00C3496E">
        <w:rPr>
          <w:sz w:val="22"/>
          <w:szCs w:val="22"/>
        </w:rPr>
        <w:tab/>
      </w:r>
      <w:r w:rsidRPr="00C3496E">
        <w:rPr>
          <w:sz w:val="22"/>
          <w:szCs w:val="22"/>
        </w:rPr>
        <w:tab/>
      </w:r>
    </w:p>
    <w:p w:rsidR="00EE23D1" w:rsidRPr="00C3496E" w:rsidRDefault="00EE23D1">
      <w:pPr>
        <w:rPr>
          <w:sz w:val="22"/>
          <w:szCs w:val="22"/>
        </w:rPr>
      </w:pPr>
    </w:p>
    <w:p w:rsidR="00EE23D1" w:rsidRPr="00C3496E" w:rsidRDefault="00EE23D1">
      <w:pPr>
        <w:rPr>
          <w:sz w:val="22"/>
          <w:szCs w:val="22"/>
        </w:rPr>
      </w:pPr>
      <w:r w:rsidRPr="00C3496E">
        <w:rPr>
          <w:sz w:val="22"/>
          <w:szCs w:val="22"/>
        </w:rPr>
        <w:t>FROM</w:t>
      </w:r>
      <w:r w:rsidRPr="00C3496E">
        <w:rPr>
          <w:sz w:val="22"/>
          <w:szCs w:val="22"/>
        </w:rPr>
        <w:tab/>
        <w:t>:</w:t>
      </w:r>
      <w:r w:rsidRPr="00C3496E">
        <w:rPr>
          <w:sz w:val="22"/>
          <w:szCs w:val="22"/>
        </w:rPr>
        <w:tab/>
      </w:r>
    </w:p>
    <w:p w:rsidR="0081168B" w:rsidRPr="00C3496E" w:rsidRDefault="0081168B">
      <w:pPr>
        <w:rPr>
          <w:sz w:val="22"/>
          <w:szCs w:val="22"/>
        </w:rPr>
      </w:pPr>
    </w:p>
    <w:p w:rsidR="00EE23D1" w:rsidRPr="00C3496E" w:rsidRDefault="00EE23D1">
      <w:pPr>
        <w:rPr>
          <w:sz w:val="22"/>
          <w:szCs w:val="22"/>
        </w:rPr>
      </w:pPr>
      <w:r w:rsidRPr="00C3496E">
        <w:rPr>
          <w:sz w:val="22"/>
          <w:szCs w:val="22"/>
        </w:rPr>
        <w:t>DATE:</w:t>
      </w:r>
      <w:r w:rsidRPr="00C3496E">
        <w:rPr>
          <w:sz w:val="22"/>
          <w:szCs w:val="22"/>
        </w:rPr>
        <w:tab/>
      </w:r>
      <w:r w:rsidRPr="00C3496E">
        <w:rPr>
          <w:sz w:val="22"/>
          <w:szCs w:val="22"/>
        </w:rPr>
        <w:tab/>
      </w:r>
      <w:r w:rsidR="00C3496E" w:rsidRPr="00C3496E">
        <w:rPr>
          <w:sz w:val="22"/>
          <w:szCs w:val="22"/>
        </w:rPr>
        <w:t>July 1, 20</w:t>
      </w:r>
      <w:r w:rsidR="002E20C3">
        <w:rPr>
          <w:sz w:val="22"/>
          <w:szCs w:val="22"/>
        </w:rPr>
        <w:t>21</w:t>
      </w:r>
    </w:p>
    <w:p w:rsidR="00EE23D1" w:rsidRPr="00C3496E" w:rsidRDefault="00EE23D1">
      <w:pPr>
        <w:rPr>
          <w:sz w:val="22"/>
          <w:szCs w:val="22"/>
        </w:rPr>
      </w:pPr>
    </w:p>
    <w:p w:rsidR="00EE23D1" w:rsidRPr="00C3496E" w:rsidRDefault="00EE23D1">
      <w:pPr>
        <w:rPr>
          <w:sz w:val="22"/>
          <w:szCs w:val="22"/>
        </w:rPr>
      </w:pPr>
      <w:r w:rsidRPr="00C3496E">
        <w:rPr>
          <w:sz w:val="22"/>
          <w:szCs w:val="22"/>
        </w:rPr>
        <w:t>SUBJECT:</w:t>
      </w:r>
      <w:r w:rsidRPr="00C3496E">
        <w:rPr>
          <w:sz w:val="22"/>
          <w:szCs w:val="22"/>
        </w:rPr>
        <w:tab/>
      </w:r>
      <w:r w:rsidR="0081168B" w:rsidRPr="00C3496E">
        <w:rPr>
          <w:sz w:val="22"/>
          <w:szCs w:val="22"/>
        </w:rPr>
        <w:t>Summary of Our Meeting</w:t>
      </w:r>
      <w:r w:rsidR="005123E0">
        <w:rPr>
          <w:sz w:val="22"/>
          <w:szCs w:val="22"/>
        </w:rPr>
        <w:t xml:space="preserve"> – Written Warning</w:t>
      </w:r>
      <w:r w:rsidR="0081168B" w:rsidRPr="00C3496E">
        <w:rPr>
          <w:sz w:val="22"/>
          <w:szCs w:val="22"/>
        </w:rPr>
        <w:t xml:space="preserve"> </w:t>
      </w:r>
    </w:p>
    <w:p w:rsidR="00EE23D1" w:rsidRPr="00C3496E" w:rsidRDefault="00EE23D1">
      <w:pPr>
        <w:rPr>
          <w:sz w:val="22"/>
          <w:szCs w:val="22"/>
        </w:rPr>
      </w:pPr>
    </w:p>
    <w:p w:rsidR="0081168B" w:rsidRPr="00C3496E" w:rsidRDefault="0081168B">
      <w:pPr>
        <w:rPr>
          <w:sz w:val="22"/>
          <w:szCs w:val="22"/>
        </w:rPr>
      </w:pPr>
      <w:r w:rsidRPr="00C3496E">
        <w:rPr>
          <w:sz w:val="22"/>
          <w:szCs w:val="22"/>
        </w:rPr>
        <w:t xml:space="preserve">This letter is a summary of our discussion on </w:t>
      </w:r>
      <w:r w:rsidR="0029332F" w:rsidRPr="00C3496E">
        <w:rPr>
          <w:sz w:val="22"/>
          <w:szCs w:val="22"/>
          <w:u w:val="single"/>
        </w:rPr>
        <w:t>Enter Date</w:t>
      </w:r>
      <w:r w:rsidRPr="00C3496E">
        <w:rPr>
          <w:sz w:val="22"/>
          <w:szCs w:val="22"/>
        </w:rPr>
        <w:t xml:space="preserve">.  During that discussion, I informed you that you had exhausted your </w:t>
      </w:r>
      <w:r w:rsidR="002E20C3">
        <w:rPr>
          <w:sz w:val="22"/>
          <w:szCs w:val="22"/>
        </w:rPr>
        <w:t xml:space="preserve">annual days, </w:t>
      </w:r>
      <w:r w:rsidRPr="00C3496E">
        <w:rPr>
          <w:sz w:val="22"/>
          <w:szCs w:val="22"/>
        </w:rPr>
        <w:t>sick days</w:t>
      </w:r>
      <w:r w:rsidR="007C37DB">
        <w:rPr>
          <w:sz w:val="22"/>
          <w:szCs w:val="22"/>
        </w:rPr>
        <w:t xml:space="preserve"> and</w:t>
      </w:r>
      <w:r w:rsidRPr="00C3496E">
        <w:rPr>
          <w:sz w:val="22"/>
          <w:szCs w:val="22"/>
        </w:rPr>
        <w:t xml:space="preserve"> personal days for the 20</w:t>
      </w:r>
      <w:r w:rsidR="002E20C3">
        <w:rPr>
          <w:sz w:val="22"/>
          <w:szCs w:val="22"/>
        </w:rPr>
        <w:t>21</w:t>
      </w:r>
      <w:r w:rsidR="00EB59C5" w:rsidRPr="00C3496E">
        <w:rPr>
          <w:sz w:val="22"/>
          <w:szCs w:val="22"/>
        </w:rPr>
        <w:t>-</w:t>
      </w:r>
      <w:r w:rsidRPr="00C3496E">
        <w:rPr>
          <w:sz w:val="22"/>
          <w:szCs w:val="22"/>
        </w:rPr>
        <w:t>20</w:t>
      </w:r>
      <w:r w:rsidR="00C56974">
        <w:rPr>
          <w:sz w:val="22"/>
          <w:szCs w:val="22"/>
        </w:rPr>
        <w:t>2</w:t>
      </w:r>
      <w:r w:rsidR="002E20C3">
        <w:rPr>
          <w:sz w:val="22"/>
          <w:szCs w:val="22"/>
        </w:rPr>
        <w:t>2</w:t>
      </w:r>
      <w:r w:rsidRPr="00C3496E">
        <w:rPr>
          <w:sz w:val="22"/>
          <w:szCs w:val="22"/>
        </w:rPr>
        <w:t xml:space="preserve"> school year.  </w:t>
      </w:r>
    </w:p>
    <w:p w:rsidR="0081168B" w:rsidRPr="00C3496E" w:rsidRDefault="0081168B">
      <w:pPr>
        <w:rPr>
          <w:sz w:val="22"/>
          <w:szCs w:val="22"/>
        </w:rPr>
      </w:pPr>
    </w:p>
    <w:p w:rsidR="0029332F" w:rsidRPr="00C3496E" w:rsidRDefault="0029332F" w:rsidP="0029332F">
      <w:pPr>
        <w:rPr>
          <w:sz w:val="22"/>
          <w:szCs w:val="22"/>
        </w:rPr>
      </w:pPr>
      <w:r w:rsidRPr="00C3496E">
        <w:rPr>
          <w:sz w:val="22"/>
          <w:szCs w:val="22"/>
        </w:rPr>
        <w:t>This same situation has been discussed with you on several different occasions which are listed below:</w:t>
      </w:r>
    </w:p>
    <w:p w:rsidR="0029332F" w:rsidRPr="00C3496E" w:rsidRDefault="004442AD" w:rsidP="0029332F">
      <w:pPr>
        <w:numPr>
          <w:ilvl w:val="0"/>
          <w:numId w:val="13"/>
        </w:numPr>
        <w:rPr>
          <w:sz w:val="22"/>
          <w:szCs w:val="22"/>
        </w:rPr>
      </w:pPr>
      <w:r w:rsidRPr="00C3496E">
        <w:rPr>
          <w:sz w:val="22"/>
          <w:szCs w:val="22"/>
          <w:u w:val="single"/>
        </w:rPr>
        <w:t>Enter date</w:t>
      </w:r>
      <w:r w:rsidR="0029332F" w:rsidRPr="00C3496E">
        <w:rPr>
          <w:sz w:val="22"/>
          <w:szCs w:val="22"/>
        </w:rPr>
        <w:t>, I discussed with you concerns about your leave usage.</w:t>
      </w:r>
    </w:p>
    <w:p w:rsidR="0029332F" w:rsidRPr="00C3496E" w:rsidRDefault="004442AD" w:rsidP="0029332F">
      <w:pPr>
        <w:numPr>
          <w:ilvl w:val="0"/>
          <w:numId w:val="13"/>
        </w:numPr>
        <w:rPr>
          <w:sz w:val="22"/>
          <w:szCs w:val="22"/>
        </w:rPr>
      </w:pPr>
      <w:r w:rsidRPr="00C3496E">
        <w:rPr>
          <w:sz w:val="22"/>
          <w:szCs w:val="22"/>
          <w:u w:val="single"/>
        </w:rPr>
        <w:t>Enter date</w:t>
      </w:r>
      <w:r w:rsidR="0029332F" w:rsidRPr="00C3496E">
        <w:rPr>
          <w:sz w:val="22"/>
          <w:szCs w:val="22"/>
        </w:rPr>
        <w:t xml:space="preserve">, you were notified </w:t>
      </w:r>
      <w:r w:rsidR="00EB59C5" w:rsidRPr="00C3496E">
        <w:rPr>
          <w:sz w:val="22"/>
          <w:szCs w:val="22"/>
        </w:rPr>
        <w:t xml:space="preserve">in a letter </w:t>
      </w:r>
      <w:r w:rsidR="0029332F" w:rsidRPr="00C3496E">
        <w:rPr>
          <w:sz w:val="22"/>
          <w:szCs w:val="22"/>
        </w:rPr>
        <w:t>your leave balances were nearly exhausted.</w:t>
      </w:r>
    </w:p>
    <w:p w:rsidR="0029332F" w:rsidRPr="00C3496E" w:rsidRDefault="0029332F" w:rsidP="0029332F">
      <w:pPr>
        <w:rPr>
          <w:sz w:val="22"/>
          <w:szCs w:val="22"/>
        </w:rPr>
      </w:pPr>
    </w:p>
    <w:p w:rsidR="0029332F" w:rsidRPr="00C3496E" w:rsidRDefault="0029332F" w:rsidP="0029332F">
      <w:pPr>
        <w:rPr>
          <w:sz w:val="22"/>
          <w:szCs w:val="22"/>
        </w:rPr>
      </w:pPr>
      <w:r w:rsidRPr="00C3496E">
        <w:rPr>
          <w:sz w:val="22"/>
          <w:szCs w:val="22"/>
        </w:rPr>
        <w:t>District Policy DP337B NEG allows up to 15 personal non-paid days in a three year period.  To be eligible, you must have a serious or compelling need for a leave of absence.  You must also apply to</w:t>
      </w:r>
      <w:bookmarkStart w:id="0" w:name="_GoBack"/>
      <w:bookmarkEnd w:id="0"/>
      <w:r w:rsidRPr="00C3496E">
        <w:rPr>
          <w:sz w:val="22"/>
          <w:szCs w:val="22"/>
        </w:rPr>
        <w:t xml:space="preserve"> use this leave through the appropriate Area </w:t>
      </w:r>
      <w:r w:rsidR="00EB59C5" w:rsidRPr="00C3496E">
        <w:rPr>
          <w:sz w:val="22"/>
          <w:szCs w:val="22"/>
        </w:rPr>
        <w:t>Administrator</w:t>
      </w:r>
      <w:r w:rsidR="004A6998" w:rsidRPr="00C3496E">
        <w:rPr>
          <w:sz w:val="22"/>
          <w:szCs w:val="22"/>
        </w:rPr>
        <w:t xml:space="preserve"> </w:t>
      </w:r>
      <w:r w:rsidR="004A6998" w:rsidRPr="00C3496E">
        <w:rPr>
          <w:sz w:val="22"/>
          <w:szCs w:val="22"/>
          <w:u w:val="single"/>
        </w:rPr>
        <w:t>before the leave is needed</w:t>
      </w:r>
      <w:r w:rsidRPr="00C3496E">
        <w:rPr>
          <w:sz w:val="22"/>
          <w:szCs w:val="22"/>
        </w:rPr>
        <w:t xml:space="preserve">.  If your request for unpaid leave is rejected and you do not show up for work despite the denial, you will be deemed as voluntarily terminating your employment with the District.   </w:t>
      </w:r>
    </w:p>
    <w:p w:rsidR="0029332F" w:rsidRPr="00C3496E" w:rsidRDefault="0029332F">
      <w:pPr>
        <w:rPr>
          <w:sz w:val="22"/>
          <w:szCs w:val="22"/>
        </w:rPr>
      </w:pPr>
    </w:p>
    <w:p w:rsidR="002F1AB5" w:rsidRPr="00C3496E" w:rsidRDefault="0029332F" w:rsidP="002F1AB5">
      <w:pPr>
        <w:rPr>
          <w:sz w:val="22"/>
          <w:szCs w:val="22"/>
        </w:rPr>
      </w:pPr>
      <w:r w:rsidRPr="00C3496E">
        <w:rPr>
          <w:sz w:val="22"/>
          <w:szCs w:val="22"/>
        </w:rPr>
        <w:t xml:space="preserve">You must understand you have zero accrued days remaining for missing work for the balance of this school year.  </w:t>
      </w:r>
      <w:r w:rsidR="001A2C31" w:rsidRPr="00C3496E">
        <w:rPr>
          <w:sz w:val="22"/>
          <w:szCs w:val="22"/>
        </w:rPr>
        <w:t>District Policy DP 316 NEG- Orderly</w:t>
      </w:r>
      <w:r w:rsidR="002F1AB5" w:rsidRPr="00C3496E">
        <w:rPr>
          <w:sz w:val="22"/>
          <w:szCs w:val="22"/>
        </w:rPr>
        <w:t xml:space="preserve"> Termination Procedures-</w:t>
      </w:r>
      <w:r w:rsidR="002E20C3">
        <w:rPr>
          <w:sz w:val="22"/>
          <w:szCs w:val="22"/>
        </w:rPr>
        <w:t>ESP</w:t>
      </w:r>
      <w:r w:rsidRPr="00C3496E">
        <w:rPr>
          <w:sz w:val="22"/>
          <w:szCs w:val="22"/>
        </w:rPr>
        <w:t>,</w:t>
      </w:r>
      <w:r w:rsidR="002F1AB5" w:rsidRPr="00C3496E">
        <w:rPr>
          <w:sz w:val="22"/>
          <w:szCs w:val="22"/>
        </w:rPr>
        <w:t xml:space="preserve"> discusses causes for contract </w:t>
      </w:r>
      <w:r w:rsidR="00EB59C5" w:rsidRPr="00C3496E">
        <w:rPr>
          <w:sz w:val="22"/>
          <w:szCs w:val="22"/>
        </w:rPr>
        <w:t>termination</w:t>
      </w:r>
      <w:r w:rsidR="002F1AB5" w:rsidRPr="00C3496E">
        <w:rPr>
          <w:sz w:val="22"/>
          <w:szCs w:val="22"/>
        </w:rPr>
        <w:t xml:space="preserve">. </w:t>
      </w:r>
      <w:r w:rsidR="006A112B" w:rsidRPr="00C3496E">
        <w:rPr>
          <w:sz w:val="22"/>
          <w:szCs w:val="22"/>
        </w:rPr>
        <w:t xml:space="preserve"> If you miss any more work without getting approval per policy, I</w:t>
      </w:r>
      <w:r w:rsidR="002F1AB5" w:rsidRPr="00C3496E">
        <w:rPr>
          <w:sz w:val="22"/>
          <w:szCs w:val="22"/>
        </w:rPr>
        <w:t xml:space="preserve"> </w:t>
      </w:r>
      <w:r w:rsidR="00CF0993" w:rsidRPr="00C3496E">
        <w:rPr>
          <w:sz w:val="22"/>
          <w:szCs w:val="22"/>
        </w:rPr>
        <w:t xml:space="preserve">believe your attendance problems will meet </w:t>
      </w:r>
      <w:r w:rsidR="002F1AB5" w:rsidRPr="00C3496E">
        <w:rPr>
          <w:sz w:val="22"/>
          <w:szCs w:val="22"/>
        </w:rPr>
        <w:t>the following reasons discussed in the above policy</w:t>
      </w:r>
      <w:r w:rsidR="006A112B" w:rsidRPr="00C3496E">
        <w:rPr>
          <w:sz w:val="22"/>
          <w:szCs w:val="22"/>
        </w:rPr>
        <w:t xml:space="preserve"> and may subject you to employment action</w:t>
      </w:r>
      <w:r w:rsidR="00EB59C5" w:rsidRPr="00C3496E">
        <w:rPr>
          <w:sz w:val="22"/>
          <w:szCs w:val="22"/>
        </w:rPr>
        <w:t>, up to and including termination</w:t>
      </w:r>
      <w:r w:rsidR="002F1AB5" w:rsidRPr="00C3496E">
        <w:rPr>
          <w:sz w:val="22"/>
          <w:szCs w:val="22"/>
        </w:rPr>
        <w:t>:</w:t>
      </w:r>
    </w:p>
    <w:p w:rsidR="00CF0993" w:rsidRPr="00C3496E" w:rsidRDefault="00CF0993" w:rsidP="002E20C3">
      <w:pPr>
        <w:ind w:left="360"/>
        <w:rPr>
          <w:sz w:val="22"/>
          <w:szCs w:val="22"/>
        </w:rPr>
      </w:pPr>
      <w:r w:rsidRPr="00C3496E">
        <w:rPr>
          <w:sz w:val="22"/>
          <w:szCs w:val="22"/>
        </w:rPr>
        <w:t>i- Repeated violation of District policy.</w:t>
      </w:r>
    </w:p>
    <w:p w:rsidR="002F1AB5" w:rsidRPr="00C3496E" w:rsidRDefault="002F1AB5" w:rsidP="002E20C3">
      <w:pPr>
        <w:ind w:left="360"/>
        <w:rPr>
          <w:sz w:val="22"/>
          <w:szCs w:val="22"/>
        </w:rPr>
      </w:pPr>
      <w:r w:rsidRPr="00C3496E">
        <w:rPr>
          <w:sz w:val="22"/>
          <w:szCs w:val="22"/>
        </w:rPr>
        <w:t>j- Unprofessional conduct not characteristic of or befitting a Jordan District Employee.</w:t>
      </w:r>
    </w:p>
    <w:p w:rsidR="002F1AB5" w:rsidRPr="00C3496E" w:rsidRDefault="00CF0993" w:rsidP="002E20C3">
      <w:pPr>
        <w:ind w:left="360"/>
        <w:rPr>
          <w:sz w:val="22"/>
          <w:szCs w:val="22"/>
        </w:rPr>
      </w:pPr>
      <w:r w:rsidRPr="00C3496E">
        <w:rPr>
          <w:sz w:val="22"/>
          <w:szCs w:val="22"/>
        </w:rPr>
        <w:t>m- Performance, attitude or other employment attribute which is substantially below the performance reasonably expected from other educators having similar responsibilities and duties…</w:t>
      </w:r>
    </w:p>
    <w:p w:rsidR="001A2C31" w:rsidRPr="00C3496E" w:rsidRDefault="001A2C31" w:rsidP="001A2C31">
      <w:pPr>
        <w:rPr>
          <w:sz w:val="22"/>
          <w:szCs w:val="22"/>
        </w:rPr>
      </w:pPr>
    </w:p>
    <w:p w:rsidR="00EE23D1" w:rsidRPr="00C3496E" w:rsidRDefault="00CF0993">
      <w:pPr>
        <w:rPr>
          <w:sz w:val="22"/>
          <w:szCs w:val="22"/>
        </w:rPr>
      </w:pPr>
      <w:r w:rsidRPr="00C3496E">
        <w:rPr>
          <w:sz w:val="22"/>
          <w:szCs w:val="22"/>
        </w:rPr>
        <w:t xml:space="preserve">Please let me know if I can do anything to assist you in succeeding in your job.  </w:t>
      </w:r>
      <w:r w:rsidR="00EC1B8B" w:rsidRPr="00C3496E">
        <w:rPr>
          <w:sz w:val="22"/>
          <w:szCs w:val="22"/>
        </w:rPr>
        <w:t xml:space="preserve">If </w:t>
      </w:r>
      <w:r w:rsidR="00EE23D1" w:rsidRPr="00C3496E">
        <w:rPr>
          <w:sz w:val="22"/>
          <w:szCs w:val="22"/>
        </w:rPr>
        <w:t>you have any questions</w:t>
      </w:r>
      <w:r w:rsidR="00EC1B8B" w:rsidRPr="00C3496E">
        <w:rPr>
          <w:sz w:val="22"/>
          <w:szCs w:val="22"/>
        </w:rPr>
        <w:t xml:space="preserve"> or concerns,</w:t>
      </w:r>
      <w:r w:rsidR="00EE23D1" w:rsidRPr="00C3496E">
        <w:rPr>
          <w:sz w:val="22"/>
          <w:szCs w:val="22"/>
        </w:rPr>
        <w:t xml:space="preserve"> or </w:t>
      </w:r>
      <w:r w:rsidR="00EC1B8B" w:rsidRPr="00C3496E">
        <w:rPr>
          <w:sz w:val="22"/>
          <w:szCs w:val="22"/>
        </w:rPr>
        <w:t xml:space="preserve">if you </w:t>
      </w:r>
      <w:r w:rsidR="00EE23D1" w:rsidRPr="00C3496E">
        <w:rPr>
          <w:sz w:val="22"/>
          <w:szCs w:val="22"/>
        </w:rPr>
        <w:t xml:space="preserve">would like to respond to our meeting, please do so in writing no later than </w:t>
      </w:r>
      <w:r w:rsidR="00D76DCD">
        <w:rPr>
          <w:sz w:val="22"/>
          <w:szCs w:val="22"/>
        </w:rPr>
        <w:t>ten working days from receipt of this letter.</w:t>
      </w:r>
    </w:p>
    <w:p w:rsidR="00EE23D1" w:rsidRPr="00C3496E" w:rsidRDefault="00EE23D1">
      <w:pPr>
        <w:ind w:left="360"/>
        <w:rPr>
          <w:sz w:val="22"/>
          <w:szCs w:val="22"/>
        </w:rPr>
      </w:pPr>
    </w:p>
    <w:p w:rsidR="00BB6101" w:rsidRPr="00C3496E" w:rsidRDefault="00BB6101">
      <w:pPr>
        <w:ind w:left="360"/>
        <w:rPr>
          <w:sz w:val="22"/>
          <w:szCs w:val="22"/>
        </w:rPr>
      </w:pPr>
    </w:p>
    <w:p w:rsidR="00EE23D1" w:rsidRPr="00C3496E" w:rsidRDefault="00EE23D1">
      <w:pPr>
        <w:rPr>
          <w:sz w:val="22"/>
          <w:szCs w:val="22"/>
        </w:rPr>
      </w:pPr>
      <w:r w:rsidRPr="00C3496E">
        <w:rPr>
          <w:sz w:val="22"/>
          <w:szCs w:val="22"/>
        </w:rPr>
        <w:t>____________________________________</w:t>
      </w:r>
      <w:r w:rsidRPr="00C3496E">
        <w:rPr>
          <w:sz w:val="22"/>
          <w:szCs w:val="22"/>
        </w:rPr>
        <w:tab/>
      </w:r>
      <w:r w:rsidRPr="00C3496E">
        <w:rPr>
          <w:sz w:val="22"/>
          <w:szCs w:val="22"/>
        </w:rPr>
        <w:tab/>
        <w:t>______________________________</w:t>
      </w:r>
    </w:p>
    <w:p w:rsidR="00EE23D1" w:rsidRPr="00C3496E" w:rsidRDefault="006A112B">
      <w:pPr>
        <w:rPr>
          <w:sz w:val="22"/>
          <w:szCs w:val="22"/>
        </w:rPr>
      </w:pPr>
      <w:r w:rsidRPr="00C3496E">
        <w:rPr>
          <w:sz w:val="22"/>
          <w:szCs w:val="22"/>
        </w:rPr>
        <w:t>Principal</w:t>
      </w:r>
      <w:r w:rsidRPr="00C3496E">
        <w:rPr>
          <w:sz w:val="22"/>
          <w:szCs w:val="22"/>
        </w:rPr>
        <w:tab/>
      </w:r>
      <w:r w:rsidRPr="00C3496E">
        <w:rPr>
          <w:sz w:val="22"/>
          <w:szCs w:val="22"/>
        </w:rPr>
        <w:tab/>
      </w:r>
      <w:r w:rsidRPr="00C3496E">
        <w:rPr>
          <w:sz w:val="22"/>
          <w:szCs w:val="22"/>
        </w:rPr>
        <w:tab/>
      </w:r>
      <w:r w:rsidR="00EE23D1" w:rsidRPr="00C3496E">
        <w:rPr>
          <w:sz w:val="22"/>
          <w:szCs w:val="22"/>
        </w:rPr>
        <w:tab/>
      </w:r>
      <w:r w:rsidR="00EE23D1" w:rsidRPr="00C3496E">
        <w:rPr>
          <w:sz w:val="22"/>
          <w:szCs w:val="22"/>
        </w:rPr>
        <w:tab/>
      </w:r>
      <w:r w:rsidR="00EE23D1" w:rsidRPr="00C3496E">
        <w:rPr>
          <w:sz w:val="22"/>
          <w:szCs w:val="22"/>
        </w:rPr>
        <w:tab/>
      </w:r>
      <w:r w:rsidR="00EE23D1" w:rsidRPr="00C3496E">
        <w:rPr>
          <w:sz w:val="22"/>
          <w:szCs w:val="22"/>
        </w:rPr>
        <w:tab/>
        <w:t>Date</w:t>
      </w:r>
    </w:p>
    <w:p w:rsidR="000F6A96" w:rsidRPr="00C3496E" w:rsidRDefault="000F6A96">
      <w:pPr>
        <w:rPr>
          <w:sz w:val="22"/>
          <w:szCs w:val="22"/>
        </w:rPr>
      </w:pPr>
    </w:p>
    <w:p w:rsidR="00EE23D1" w:rsidRPr="00C3496E" w:rsidRDefault="00EE23D1">
      <w:pPr>
        <w:rPr>
          <w:sz w:val="22"/>
          <w:szCs w:val="22"/>
        </w:rPr>
      </w:pPr>
      <w:r w:rsidRPr="00C3496E">
        <w:rPr>
          <w:sz w:val="22"/>
          <w:szCs w:val="22"/>
        </w:rPr>
        <w:t>I have received a copy of this memorandum.</w:t>
      </w:r>
    </w:p>
    <w:p w:rsidR="00EE23D1" w:rsidRPr="00C3496E" w:rsidRDefault="00EE23D1">
      <w:pPr>
        <w:rPr>
          <w:sz w:val="22"/>
          <w:szCs w:val="22"/>
        </w:rPr>
      </w:pPr>
    </w:p>
    <w:p w:rsidR="00EE23D1" w:rsidRPr="00C3496E" w:rsidRDefault="00EE23D1">
      <w:pPr>
        <w:rPr>
          <w:sz w:val="22"/>
          <w:szCs w:val="22"/>
        </w:rPr>
      </w:pPr>
    </w:p>
    <w:p w:rsidR="00EE23D1" w:rsidRPr="00C3496E" w:rsidRDefault="00EE23D1">
      <w:pPr>
        <w:rPr>
          <w:sz w:val="22"/>
          <w:szCs w:val="22"/>
        </w:rPr>
      </w:pPr>
      <w:r w:rsidRPr="00C3496E">
        <w:rPr>
          <w:sz w:val="22"/>
          <w:szCs w:val="22"/>
        </w:rPr>
        <w:t>____________________________________</w:t>
      </w:r>
      <w:r w:rsidRPr="00C3496E">
        <w:rPr>
          <w:sz w:val="22"/>
          <w:szCs w:val="22"/>
        </w:rPr>
        <w:tab/>
      </w:r>
      <w:r w:rsidRPr="00C3496E">
        <w:rPr>
          <w:sz w:val="22"/>
          <w:szCs w:val="22"/>
        </w:rPr>
        <w:tab/>
        <w:t>______________________________</w:t>
      </w:r>
    </w:p>
    <w:p w:rsidR="00EE23D1" w:rsidRPr="00C3496E" w:rsidRDefault="006A112B">
      <w:pPr>
        <w:rPr>
          <w:sz w:val="22"/>
          <w:szCs w:val="22"/>
        </w:rPr>
      </w:pPr>
      <w:r w:rsidRPr="00C3496E">
        <w:rPr>
          <w:sz w:val="22"/>
          <w:szCs w:val="22"/>
        </w:rPr>
        <w:t>Enter employee name</w:t>
      </w:r>
      <w:r w:rsidR="00EE23D1" w:rsidRPr="00C3496E">
        <w:rPr>
          <w:sz w:val="22"/>
          <w:szCs w:val="22"/>
        </w:rPr>
        <w:tab/>
      </w:r>
      <w:r w:rsidR="00EE23D1" w:rsidRPr="00C3496E">
        <w:rPr>
          <w:sz w:val="22"/>
          <w:szCs w:val="22"/>
        </w:rPr>
        <w:tab/>
      </w:r>
      <w:r w:rsidR="00EE23D1" w:rsidRPr="00C3496E">
        <w:rPr>
          <w:sz w:val="22"/>
          <w:szCs w:val="22"/>
        </w:rPr>
        <w:tab/>
      </w:r>
      <w:r w:rsidR="00EE23D1" w:rsidRPr="00C3496E">
        <w:rPr>
          <w:sz w:val="22"/>
          <w:szCs w:val="22"/>
        </w:rPr>
        <w:tab/>
      </w:r>
      <w:r w:rsidR="00EE23D1" w:rsidRPr="00C3496E">
        <w:rPr>
          <w:sz w:val="22"/>
          <w:szCs w:val="22"/>
        </w:rPr>
        <w:tab/>
      </w:r>
      <w:r w:rsidR="00EE23D1" w:rsidRPr="00C3496E">
        <w:rPr>
          <w:sz w:val="22"/>
          <w:szCs w:val="22"/>
        </w:rPr>
        <w:tab/>
        <w:t>Date</w:t>
      </w:r>
    </w:p>
    <w:p w:rsidR="00EE23D1" w:rsidRPr="00C3496E" w:rsidRDefault="00EE23D1">
      <w:pPr>
        <w:ind w:left="360"/>
        <w:rPr>
          <w:sz w:val="22"/>
          <w:szCs w:val="22"/>
        </w:rPr>
      </w:pPr>
    </w:p>
    <w:p w:rsidR="00EE23D1" w:rsidRPr="00C3496E" w:rsidRDefault="00EE23D1">
      <w:pPr>
        <w:rPr>
          <w:sz w:val="22"/>
          <w:szCs w:val="22"/>
        </w:rPr>
      </w:pPr>
    </w:p>
    <w:p w:rsidR="00EE23D1" w:rsidRPr="00C3496E" w:rsidRDefault="00EE23D1" w:rsidP="00CF0993">
      <w:pPr>
        <w:rPr>
          <w:sz w:val="22"/>
          <w:szCs w:val="22"/>
        </w:rPr>
      </w:pPr>
      <w:r w:rsidRPr="00C3496E">
        <w:rPr>
          <w:sz w:val="22"/>
          <w:szCs w:val="22"/>
        </w:rPr>
        <w:t>cc:</w:t>
      </w:r>
      <w:r w:rsidRPr="00C3496E">
        <w:rPr>
          <w:sz w:val="22"/>
          <w:szCs w:val="22"/>
        </w:rPr>
        <w:tab/>
      </w:r>
      <w:r w:rsidR="00EC1B8B" w:rsidRPr="00C3496E">
        <w:rPr>
          <w:sz w:val="22"/>
          <w:szCs w:val="22"/>
        </w:rPr>
        <w:t xml:space="preserve">Brent Burge, Human Resources, </w:t>
      </w:r>
      <w:r w:rsidR="002E20C3">
        <w:rPr>
          <w:sz w:val="22"/>
          <w:szCs w:val="22"/>
        </w:rPr>
        <w:t>ESP</w:t>
      </w:r>
    </w:p>
    <w:p w:rsidR="00EE23D1" w:rsidRPr="00C3496E" w:rsidRDefault="00EE23D1">
      <w:pPr>
        <w:rPr>
          <w:sz w:val="22"/>
          <w:szCs w:val="22"/>
        </w:rPr>
      </w:pPr>
      <w:r w:rsidRPr="00C3496E">
        <w:rPr>
          <w:sz w:val="22"/>
          <w:szCs w:val="22"/>
        </w:rPr>
        <w:tab/>
        <w:t>District file</w:t>
      </w:r>
    </w:p>
    <w:sectPr w:rsidR="00EE23D1" w:rsidRPr="00C3496E" w:rsidSect="00C3496E">
      <w:headerReference w:type="default" r:id="rId7"/>
      <w:pgSz w:w="12240" w:h="15840"/>
      <w:pgMar w:top="1080" w:right="144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22" w:rsidRDefault="00421622">
      <w:r>
        <w:separator/>
      </w:r>
    </w:p>
  </w:endnote>
  <w:endnote w:type="continuationSeparator" w:id="0">
    <w:p w:rsidR="00421622" w:rsidRDefault="0042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22" w:rsidRDefault="00421622">
      <w:r>
        <w:separator/>
      </w:r>
    </w:p>
  </w:footnote>
  <w:footnote w:type="continuationSeparator" w:id="0">
    <w:p w:rsidR="00421622" w:rsidRDefault="0042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ED" w:rsidRDefault="00F440ED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496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82E"/>
    <w:multiLevelType w:val="hybridMultilevel"/>
    <w:tmpl w:val="5CF6BD94"/>
    <w:lvl w:ilvl="0" w:tplc="3C8674B0">
      <w:start w:val="1"/>
      <w:numFmt w:val="bullet"/>
      <w:lvlText w:val=""/>
      <w:lvlJc w:val="left"/>
      <w:pPr>
        <w:tabs>
          <w:tab w:val="num" w:pos="576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50C0"/>
    <w:multiLevelType w:val="hybridMultilevel"/>
    <w:tmpl w:val="38382C48"/>
    <w:lvl w:ilvl="0" w:tplc="C10EBDC6">
      <w:start w:val="1"/>
      <w:numFmt w:val="bullet"/>
      <w:lvlText w:val=""/>
      <w:lvlJc w:val="left"/>
      <w:pPr>
        <w:tabs>
          <w:tab w:val="num" w:pos="360"/>
        </w:tabs>
        <w:ind w:left="216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5317"/>
    <w:multiLevelType w:val="hybridMultilevel"/>
    <w:tmpl w:val="CE3693A8"/>
    <w:lvl w:ilvl="0" w:tplc="515A8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A5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92C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8F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A3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AC7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AD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E8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DA9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164DC"/>
    <w:multiLevelType w:val="hybridMultilevel"/>
    <w:tmpl w:val="0B701CFC"/>
    <w:lvl w:ilvl="0" w:tplc="3C8674B0">
      <w:start w:val="1"/>
      <w:numFmt w:val="bullet"/>
      <w:lvlText w:val=""/>
      <w:lvlJc w:val="left"/>
      <w:pPr>
        <w:tabs>
          <w:tab w:val="num" w:pos="576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10733"/>
    <w:multiLevelType w:val="hybridMultilevel"/>
    <w:tmpl w:val="D5F46E5E"/>
    <w:lvl w:ilvl="0" w:tplc="3C8674B0">
      <w:start w:val="1"/>
      <w:numFmt w:val="bullet"/>
      <w:lvlText w:val=""/>
      <w:lvlJc w:val="left"/>
      <w:pPr>
        <w:tabs>
          <w:tab w:val="num" w:pos="636"/>
        </w:tabs>
        <w:ind w:left="42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50757CF"/>
    <w:multiLevelType w:val="hybridMultilevel"/>
    <w:tmpl w:val="EC82CF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94B73"/>
    <w:multiLevelType w:val="hybridMultilevel"/>
    <w:tmpl w:val="6D6429B0"/>
    <w:lvl w:ilvl="0" w:tplc="7FEAA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28FA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606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61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EA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52D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A5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4D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E8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B1CF6"/>
    <w:multiLevelType w:val="hybridMultilevel"/>
    <w:tmpl w:val="85E65AD2"/>
    <w:lvl w:ilvl="0" w:tplc="B8AE6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00B6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168D1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BBA7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A83A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8CE33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406B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3257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F04B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B005FE"/>
    <w:multiLevelType w:val="hybridMultilevel"/>
    <w:tmpl w:val="361E81CC"/>
    <w:lvl w:ilvl="0" w:tplc="368283B0">
      <w:start w:val="1"/>
      <w:numFmt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34CE0"/>
    <w:multiLevelType w:val="hybridMultilevel"/>
    <w:tmpl w:val="DBB8A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4975F9"/>
    <w:multiLevelType w:val="multilevel"/>
    <w:tmpl w:val="361E81CC"/>
    <w:lvl w:ilvl="0">
      <w:start w:val="1"/>
      <w:numFmt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9605E"/>
    <w:multiLevelType w:val="multilevel"/>
    <w:tmpl w:val="38382C48"/>
    <w:lvl w:ilvl="0">
      <w:start w:val="1"/>
      <w:numFmt w:val="bullet"/>
      <w:lvlText w:val=""/>
      <w:lvlJc w:val="left"/>
      <w:pPr>
        <w:tabs>
          <w:tab w:val="num" w:pos="360"/>
        </w:tabs>
        <w:ind w:left="216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E2C1A"/>
    <w:multiLevelType w:val="hybridMultilevel"/>
    <w:tmpl w:val="52F62AD4"/>
    <w:lvl w:ilvl="0" w:tplc="C5665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01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BC5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A41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3E9E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729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2C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2E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A3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6E"/>
    <w:rsid w:val="000630F5"/>
    <w:rsid w:val="000F3D69"/>
    <w:rsid w:val="000F6A96"/>
    <w:rsid w:val="00103AB8"/>
    <w:rsid w:val="001A2C31"/>
    <w:rsid w:val="0022250E"/>
    <w:rsid w:val="0024728D"/>
    <w:rsid w:val="0029332F"/>
    <w:rsid w:val="002A257E"/>
    <w:rsid w:val="002C19B4"/>
    <w:rsid w:val="002E20C3"/>
    <w:rsid w:val="002F1AB5"/>
    <w:rsid w:val="003105F4"/>
    <w:rsid w:val="0033695E"/>
    <w:rsid w:val="00356902"/>
    <w:rsid w:val="00366401"/>
    <w:rsid w:val="00421622"/>
    <w:rsid w:val="004324F5"/>
    <w:rsid w:val="004442AD"/>
    <w:rsid w:val="00482CF3"/>
    <w:rsid w:val="00483569"/>
    <w:rsid w:val="004A6998"/>
    <w:rsid w:val="004C6675"/>
    <w:rsid w:val="004E48C0"/>
    <w:rsid w:val="00507D17"/>
    <w:rsid w:val="00510795"/>
    <w:rsid w:val="005123E0"/>
    <w:rsid w:val="00544361"/>
    <w:rsid w:val="005957BB"/>
    <w:rsid w:val="006073EC"/>
    <w:rsid w:val="006445F6"/>
    <w:rsid w:val="006A112B"/>
    <w:rsid w:val="00704D05"/>
    <w:rsid w:val="0073733A"/>
    <w:rsid w:val="007A131B"/>
    <w:rsid w:val="007B5859"/>
    <w:rsid w:val="007B5F51"/>
    <w:rsid w:val="007C37DB"/>
    <w:rsid w:val="007D1082"/>
    <w:rsid w:val="007D1C51"/>
    <w:rsid w:val="007D1CB1"/>
    <w:rsid w:val="007F6854"/>
    <w:rsid w:val="0081168B"/>
    <w:rsid w:val="00820E3C"/>
    <w:rsid w:val="00881269"/>
    <w:rsid w:val="00904CD3"/>
    <w:rsid w:val="00985941"/>
    <w:rsid w:val="009C0CEC"/>
    <w:rsid w:val="009D4D58"/>
    <w:rsid w:val="009E4C02"/>
    <w:rsid w:val="009F7B9C"/>
    <w:rsid w:val="00A25281"/>
    <w:rsid w:val="00A41E2B"/>
    <w:rsid w:val="00A60A99"/>
    <w:rsid w:val="00A83E82"/>
    <w:rsid w:val="00AA2933"/>
    <w:rsid w:val="00AF4B6C"/>
    <w:rsid w:val="00B21942"/>
    <w:rsid w:val="00B6295E"/>
    <w:rsid w:val="00B74D26"/>
    <w:rsid w:val="00B8309C"/>
    <w:rsid w:val="00BA78BA"/>
    <w:rsid w:val="00BB6101"/>
    <w:rsid w:val="00BD041F"/>
    <w:rsid w:val="00BF25B0"/>
    <w:rsid w:val="00C060F8"/>
    <w:rsid w:val="00C27227"/>
    <w:rsid w:val="00C3125F"/>
    <w:rsid w:val="00C3496E"/>
    <w:rsid w:val="00C56499"/>
    <w:rsid w:val="00C56974"/>
    <w:rsid w:val="00C8205E"/>
    <w:rsid w:val="00C8353C"/>
    <w:rsid w:val="00CC161A"/>
    <w:rsid w:val="00CF0993"/>
    <w:rsid w:val="00D76DCD"/>
    <w:rsid w:val="00D870A5"/>
    <w:rsid w:val="00DE3802"/>
    <w:rsid w:val="00DF70A4"/>
    <w:rsid w:val="00E834A6"/>
    <w:rsid w:val="00EA38A8"/>
    <w:rsid w:val="00EB59C5"/>
    <w:rsid w:val="00EC1B8B"/>
    <w:rsid w:val="00EE23D1"/>
    <w:rsid w:val="00EF1039"/>
    <w:rsid w:val="00F1208A"/>
    <w:rsid w:val="00F440ED"/>
    <w:rsid w:val="00F45A68"/>
    <w:rsid w:val="00FA798B"/>
    <w:rsid w:val="00FA7D38"/>
    <w:rsid w:val="00FC3CE3"/>
    <w:rsid w:val="00F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9F008"/>
  <w15:chartTrackingRefBased/>
  <w15:docId w15:val="{59414204-4585-4CE8-96B6-223E00BE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t.burge\Documents\Letters\leavebalance%20out%201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leavebalance out 1-06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Sorenco Laboratories, Inc.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Brent Burge</dc:creator>
  <cp:keywords/>
  <dc:description/>
  <cp:lastModifiedBy>Brent Burge</cp:lastModifiedBy>
  <cp:revision>3</cp:revision>
  <cp:lastPrinted>2005-12-07T20:29:00Z</cp:lastPrinted>
  <dcterms:created xsi:type="dcterms:W3CDTF">2021-02-22T21:59:00Z</dcterms:created>
  <dcterms:modified xsi:type="dcterms:W3CDTF">2021-02-22T22:03:00Z</dcterms:modified>
</cp:coreProperties>
</file>